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Ind w:w="-459" w:type="dxa"/>
        <w:tblLook w:val="0000"/>
      </w:tblPr>
      <w:tblGrid>
        <w:gridCol w:w="2367"/>
        <w:gridCol w:w="2311"/>
        <w:gridCol w:w="1134"/>
        <w:gridCol w:w="1235"/>
        <w:gridCol w:w="3868"/>
      </w:tblGrid>
      <w:tr w:rsidR="006C0291" w:rsidRPr="0010406F" w:rsidTr="00165F72">
        <w:trPr>
          <w:trHeight w:val="357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6C0291" w:rsidRPr="0010406F" w:rsidRDefault="006C0291">
            <w:pPr>
              <w:spacing w:before="100" w:after="100"/>
              <w:rPr>
                <w:rFonts w:cs="Arial"/>
              </w:rPr>
            </w:pPr>
            <w:r w:rsidRPr="0010406F">
              <w:rPr>
                <w:rFonts w:cs="Arial"/>
                <w:b/>
              </w:rPr>
              <w:t>1. SONRAÍ</w:t>
            </w:r>
          </w:p>
        </w:tc>
      </w:tr>
      <w:tr w:rsidR="00F340F0" w:rsidRPr="0010406F" w:rsidTr="00165F72">
        <w:tc>
          <w:tcPr>
            <w:tcW w:w="23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340F0" w:rsidRPr="0010406F" w:rsidRDefault="00F340F0" w:rsidP="00594A9A">
            <w:pPr>
              <w:spacing w:before="100" w:after="100"/>
              <w:rPr>
                <w:rFonts w:cs="Arial"/>
              </w:rPr>
            </w:pPr>
            <w:r w:rsidRPr="0010406F">
              <w:rPr>
                <w:rFonts w:cs="Arial"/>
              </w:rPr>
              <w:t>Ainm</w:t>
            </w:r>
            <w:r w:rsidR="00EB4806" w:rsidRPr="0010406F">
              <w:rPr>
                <w:rFonts w:cs="Arial"/>
              </w:rPr>
              <w:t>:</w:t>
            </w:r>
          </w:p>
        </w:tc>
        <w:tc>
          <w:tcPr>
            <w:tcW w:w="85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0F0" w:rsidRPr="0010406F" w:rsidRDefault="00F340F0">
            <w:pPr>
              <w:spacing w:before="100" w:after="100"/>
              <w:rPr>
                <w:rFonts w:cs="Arial"/>
              </w:rPr>
            </w:pPr>
          </w:p>
        </w:tc>
      </w:tr>
      <w:tr w:rsidR="00F340F0" w:rsidRPr="0010406F" w:rsidTr="00165F72">
        <w:trPr>
          <w:cantSplit/>
        </w:trPr>
        <w:tc>
          <w:tcPr>
            <w:tcW w:w="2367" w:type="dxa"/>
            <w:tcBorders>
              <w:left w:val="single" w:sz="4" w:space="0" w:color="auto"/>
            </w:tcBorders>
          </w:tcPr>
          <w:p w:rsidR="00F340F0" w:rsidRPr="0010406F" w:rsidRDefault="00F340F0" w:rsidP="00594A9A">
            <w:pPr>
              <w:spacing w:before="100" w:after="100"/>
              <w:rPr>
                <w:rFonts w:cs="Arial"/>
              </w:rPr>
            </w:pPr>
            <w:r w:rsidRPr="0010406F">
              <w:rPr>
                <w:rFonts w:cs="Arial"/>
              </w:rPr>
              <w:t>Seoladh</w:t>
            </w:r>
            <w:r w:rsidR="00EB4806" w:rsidRPr="0010406F">
              <w:rPr>
                <w:rFonts w:cs="Arial"/>
              </w:rPr>
              <w:t>:</w:t>
            </w:r>
            <w:r w:rsidRPr="0010406F">
              <w:rPr>
                <w:rFonts w:cs="Arial"/>
              </w:rPr>
              <w:t xml:space="preserve"> </w:t>
            </w:r>
          </w:p>
        </w:tc>
        <w:tc>
          <w:tcPr>
            <w:tcW w:w="85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0F0" w:rsidRPr="00276F3B" w:rsidRDefault="00F340F0">
            <w:pPr>
              <w:pStyle w:val="Header"/>
              <w:tabs>
                <w:tab w:val="clear" w:pos="4153"/>
                <w:tab w:val="clear" w:pos="8306"/>
              </w:tabs>
              <w:spacing w:before="100" w:after="100"/>
              <w:rPr>
                <w:rFonts w:cs="Arial"/>
                <w:sz w:val="18"/>
                <w:lang w:val="en-IE"/>
              </w:rPr>
            </w:pPr>
          </w:p>
        </w:tc>
      </w:tr>
      <w:tr w:rsidR="006648E8" w:rsidRPr="0010406F" w:rsidTr="006648E8">
        <w:trPr>
          <w:cantSplit/>
          <w:trHeight w:val="295"/>
        </w:trPr>
        <w:tc>
          <w:tcPr>
            <w:tcW w:w="2367" w:type="dxa"/>
            <w:vMerge w:val="restart"/>
            <w:tcBorders>
              <w:left w:val="single" w:sz="4" w:space="0" w:color="auto"/>
            </w:tcBorders>
            <w:vAlign w:val="bottom"/>
          </w:tcPr>
          <w:p w:rsidR="006648E8" w:rsidRPr="0010406F" w:rsidRDefault="006648E8" w:rsidP="00594A9A">
            <w:pPr>
              <w:spacing w:before="100"/>
              <w:rPr>
                <w:rFonts w:cs="Arial"/>
              </w:rPr>
            </w:pPr>
          </w:p>
          <w:p w:rsidR="006648E8" w:rsidRPr="0010406F" w:rsidRDefault="006648E8" w:rsidP="00594A9A">
            <w:pPr>
              <w:spacing w:before="100"/>
              <w:rPr>
                <w:rFonts w:cs="Arial"/>
              </w:rPr>
            </w:pPr>
          </w:p>
          <w:p w:rsidR="006648E8" w:rsidRPr="0010406F" w:rsidRDefault="006648E8" w:rsidP="00594A9A">
            <w:pPr>
              <w:spacing w:before="100"/>
              <w:rPr>
                <w:rFonts w:cs="Arial"/>
              </w:rPr>
            </w:pPr>
            <w:r w:rsidRPr="0010406F">
              <w:rPr>
                <w:rFonts w:cs="Arial"/>
              </w:rPr>
              <w:t>Uimhir fón póca: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48E8" w:rsidRPr="0010406F" w:rsidRDefault="006648E8">
            <w:pPr>
              <w:spacing w:before="100" w:after="100"/>
              <w:rPr>
                <w:rFonts w:cs="Arial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48E8" w:rsidRPr="0010406F" w:rsidRDefault="006648E8" w:rsidP="006B6CCA">
            <w:pPr>
              <w:spacing w:before="100"/>
              <w:jc w:val="center"/>
              <w:rPr>
                <w:rFonts w:cs="Arial"/>
              </w:rPr>
            </w:pPr>
          </w:p>
        </w:tc>
        <w:tc>
          <w:tcPr>
            <w:tcW w:w="3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E8" w:rsidRPr="0010406F" w:rsidRDefault="006648E8">
            <w:pPr>
              <w:spacing w:before="100" w:after="100"/>
              <w:rPr>
                <w:rFonts w:cs="Arial"/>
              </w:rPr>
            </w:pPr>
          </w:p>
        </w:tc>
      </w:tr>
      <w:tr w:rsidR="006648E8" w:rsidRPr="0010406F" w:rsidTr="006648E8">
        <w:trPr>
          <w:cantSplit/>
          <w:trHeight w:val="751"/>
        </w:trPr>
        <w:tc>
          <w:tcPr>
            <w:tcW w:w="2367" w:type="dxa"/>
            <w:vMerge/>
            <w:tcBorders>
              <w:left w:val="single" w:sz="4" w:space="0" w:color="auto"/>
            </w:tcBorders>
            <w:vAlign w:val="bottom"/>
          </w:tcPr>
          <w:p w:rsidR="006648E8" w:rsidRPr="0010406F" w:rsidRDefault="006648E8" w:rsidP="00594A9A">
            <w:pPr>
              <w:spacing w:before="100"/>
              <w:rPr>
                <w:rFonts w:cs="Arial"/>
              </w:rPr>
            </w:pP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48E8" w:rsidRPr="0010406F" w:rsidRDefault="006648E8">
            <w:pPr>
              <w:spacing w:before="100" w:after="100"/>
              <w:rPr>
                <w:rFonts w:cs="Arial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auto"/>
            </w:tcBorders>
            <w:vAlign w:val="bottom"/>
          </w:tcPr>
          <w:p w:rsidR="006648E8" w:rsidRPr="0010406F" w:rsidRDefault="006648E8" w:rsidP="00F26ECC">
            <w:pPr>
              <w:spacing w:before="100"/>
              <w:jc w:val="center"/>
              <w:rPr>
                <w:rFonts w:cs="Arial"/>
              </w:rPr>
            </w:pPr>
            <w:r w:rsidRPr="0010406F">
              <w:rPr>
                <w:rFonts w:cs="Arial"/>
              </w:rPr>
              <w:t>Seoladh ríomhphoist:</w:t>
            </w:r>
          </w:p>
        </w:tc>
        <w:tc>
          <w:tcPr>
            <w:tcW w:w="3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E8" w:rsidRPr="0010406F" w:rsidRDefault="006648E8">
            <w:pPr>
              <w:spacing w:before="100" w:after="100"/>
              <w:rPr>
                <w:rFonts w:cs="Arial"/>
              </w:rPr>
            </w:pPr>
          </w:p>
        </w:tc>
      </w:tr>
      <w:tr w:rsidR="006648E8" w:rsidRPr="0010406F" w:rsidTr="00165F72">
        <w:trPr>
          <w:cantSplit/>
          <w:trHeight w:val="911"/>
        </w:trPr>
        <w:tc>
          <w:tcPr>
            <w:tcW w:w="4678" w:type="dxa"/>
            <w:gridSpan w:val="2"/>
            <w:tcBorders>
              <w:left w:val="single" w:sz="4" w:space="0" w:color="auto"/>
            </w:tcBorders>
          </w:tcPr>
          <w:p w:rsidR="006648E8" w:rsidRPr="0010406F" w:rsidRDefault="006648E8">
            <w:pPr>
              <w:spacing w:before="240" w:after="100"/>
              <w:ind w:right="-108"/>
              <w:rPr>
                <w:rFonts w:cs="Arial"/>
              </w:rPr>
            </w:pPr>
            <w:r w:rsidRPr="0010406F">
              <w:rPr>
                <w:rFonts w:cs="Arial"/>
              </w:rPr>
              <w:t>An bhfuil tú os cionn 18 mbliana d’aois?</w:t>
            </w:r>
          </w:p>
        </w:tc>
        <w:tc>
          <w:tcPr>
            <w:tcW w:w="1134" w:type="dxa"/>
          </w:tcPr>
          <w:p w:rsidR="006648E8" w:rsidRPr="0010406F" w:rsidRDefault="006648E8">
            <w:pPr>
              <w:spacing w:before="240" w:after="100"/>
              <w:rPr>
                <w:rFonts w:cs="Arial"/>
              </w:rPr>
            </w:pPr>
            <w:r w:rsidRPr="0010406F">
              <w:rPr>
                <w:rFonts w:cs="Arial"/>
              </w:rPr>
              <w:t xml:space="preserve">Tá </w:t>
            </w:r>
            <w:r w:rsidR="00BC5252" w:rsidRPr="0010406F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10406F">
              <w:rPr>
                <w:rFonts w:cs="Arial"/>
              </w:rPr>
              <w:instrText xml:space="preserve"> FORMCHECKBOX </w:instrText>
            </w:r>
            <w:r w:rsidR="00BC5252">
              <w:rPr>
                <w:rFonts w:cs="Arial"/>
              </w:rPr>
            </w:r>
            <w:r w:rsidR="00BC5252">
              <w:rPr>
                <w:rFonts w:cs="Arial"/>
              </w:rPr>
              <w:fldChar w:fldCharType="separate"/>
            </w:r>
            <w:r w:rsidR="00BC5252" w:rsidRPr="0010406F">
              <w:rPr>
                <w:rFonts w:cs="Arial"/>
              </w:rPr>
              <w:fldChar w:fldCharType="end"/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</w:tcPr>
          <w:p w:rsidR="006648E8" w:rsidRPr="0010406F" w:rsidRDefault="006648E8" w:rsidP="00EB4806">
            <w:pPr>
              <w:spacing w:before="240" w:after="100"/>
              <w:rPr>
                <w:rFonts w:cs="Arial"/>
              </w:rPr>
            </w:pPr>
            <w:r w:rsidRPr="0010406F">
              <w:rPr>
                <w:rFonts w:cs="Arial"/>
              </w:rPr>
              <w:t xml:space="preserve">Níl </w:t>
            </w:r>
            <w:r w:rsidR="00BC5252" w:rsidRPr="0010406F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10406F">
              <w:rPr>
                <w:rFonts w:cs="Arial"/>
              </w:rPr>
              <w:instrText xml:space="preserve"> FORMCHECKBOX </w:instrText>
            </w:r>
            <w:r w:rsidR="00BC5252">
              <w:rPr>
                <w:rFonts w:cs="Arial"/>
              </w:rPr>
            </w:r>
            <w:r w:rsidR="00BC5252">
              <w:rPr>
                <w:rFonts w:cs="Arial"/>
              </w:rPr>
              <w:fldChar w:fldCharType="separate"/>
            </w:r>
            <w:r w:rsidR="00BC5252" w:rsidRPr="0010406F">
              <w:rPr>
                <w:rFonts w:cs="Arial"/>
              </w:rPr>
              <w:fldChar w:fldCharType="end"/>
            </w:r>
            <w:r w:rsidRPr="0010406F">
              <w:rPr>
                <w:rFonts w:cs="Arial"/>
              </w:rPr>
              <w:t xml:space="preserve"> </w:t>
            </w:r>
            <w:r w:rsidRPr="0010406F">
              <w:rPr>
                <w:rFonts w:cs="Arial"/>
                <w:sz w:val="20"/>
                <w:szCs w:val="20"/>
              </w:rPr>
              <w:t>(</w:t>
            </w:r>
            <w:proofErr w:type="spellStart"/>
            <w:r w:rsidRPr="0010406F">
              <w:rPr>
                <w:rFonts w:cs="Arial"/>
                <w:sz w:val="18"/>
                <w:szCs w:val="20"/>
              </w:rPr>
              <w:t>Muna</w:t>
            </w:r>
            <w:proofErr w:type="spellEnd"/>
            <w:r w:rsidRPr="0010406F">
              <w:rPr>
                <w:rFonts w:cs="Arial"/>
                <w:sz w:val="18"/>
                <w:szCs w:val="20"/>
              </w:rPr>
              <w:t xml:space="preserve"> bhfuil, tabhair dáta breithe</w:t>
            </w:r>
            <w:r w:rsidRPr="0010406F">
              <w:rPr>
                <w:rFonts w:cs="Arial"/>
                <w:sz w:val="20"/>
                <w:szCs w:val="20"/>
              </w:rPr>
              <w:t>: ___________)</w:t>
            </w:r>
          </w:p>
        </w:tc>
      </w:tr>
      <w:tr w:rsidR="006648E8" w:rsidRPr="0010406F" w:rsidTr="00165F72">
        <w:trPr>
          <w:cantSplit/>
          <w:trHeight w:val="834"/>
        </w:trPr>
        <w:tc>
          <w:tcPr>
            <w:tcW w:w="2367" w:type="dxa"/>
            <w:tcBorders>
              <w:left w:val="single" w:sz="4" w:space="0" w:color="auto"/>
            </w:tcBorders>
          </w:tcPr>
          <w:p w:rsidR="006648E8" w:rsidRPr="0010406F" w:rsidRDefault="006648E8" w:rsidP="00594A9A">
            <w:pPr>
              <w:spacing w:after="100"/>
              <w:rPr>
                <w:rFonts w:cs="Arial"/>
              </w:rPr>
            </w:pPr>
            <w:r w:rsidRPr="0010406F">
              <w:rPr>
                <w:rFonts w:cs="Arial"/>
              </w:rPr>
              <w:t>Neasghaol:</w:t>
            </w:r>
          </w:p>
        </w:tc>
        <w:tc>
          <w:tcPr>
            <w:tcW w:w="8548" w:type="dxa"/>
            <w:gridSpan w:val="4"/>
            <w:tcBorders>
              <w:right w:val="single" w:sz="4" w:space="0" w:color="auto"/>
            </w:tcBorders>
          </w:tcPr>
          <w:p w:rsidR="006648E8" w:rsidRPr="00276F3B" w:rsidRDefault="006648E8" w:rsidP="00EB480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i/>
                <w:sz w:val="20"/>
                <w:szCs w:val="22"/>
                <w:lang w:val="en-IE"/>
              </w:rPr>
            </w:pPr>
            <w:r w:rsidRPr="008C1E5A">
              <w:rPr>
                <w:rFonts w:cs="Arial"/>
                <w:i/>
                <w:sz w:val="20"/>
                <w:szCs w:val="22"/>
                <w:lang w:val="en-IE"/>
              </w:rPr>
              <w:t>Sonraí teagmhála duine gaolta leat, le húsáid i gcás éigeandála</w:t>
            </w:r>
          </w:p>
          <w:p w:rsidR="006648E8" w:rsidRPr="00276F3B" w:rsidRDefault="006648E8" w:rsidP="00EB4806">
            <w:pPr>
              <w:pStyle w:val="Header"/>
              <w:tabs>
                <w:tab w:val="clear" w:pos="4153"/>
                <w:tab w:val="clear" w:pos="8306"/>
              </w:tabs>
              <w:spacing w:before="100" w:after="100"/>
              <w:rPr>
                <w:rFonts w:cs="Arial"/>
                <w:sz w:val="18"/>
                <w:lang w:val="en-IE"/>
              </w:rPr>
            </w:pPr>
            <w:r w:rsidRPr="008C1E5A">
              <w:rPr>
                <w:rFonts w:cs="Arial"/>
                <w:szCs w:val="22"/>
                <w:lang w:val="en-IE"/>
              </w:rPr>
              <w:t xml:space="preserve">Ainm &amp; gaol: </w:t>
            </w:r>
            <w:r w:rsidRPr="008C1E5A">
              <w:rPr>
                <w:rFonts w:cs="Arial"/>
                <w:sz w:val="20"/>
                <w:szCs w:val="22"/>
                <w:lang w:val="en-IE"/>
              </w:rPr>
              <w:t xml:space="preserve">_____________________________ </w:t>
            </w:r>
            <w:r w:rsidRPr="008C1E5A">
              <w:rPr>
                <w:rFonts w:cs="Arial"/>
                <w:szCs w:val="22"/>
                <w:lang w:val="en-IE"/>
              </w:rPr>
              <w:t xml:space="preserve"> Uimhir ghutháin: </w:t>
            </w:r>
            <w:r w:rsidRPr="008C1E5A">
              <w:rPr>
                <w:rFonts w:cs="Arial"/>
                <w:sz w:val="20"/>
                <w:szCs w:val="22"/>
                <w:lang w:val="en-IE"/>
              </w:rPr>
              <w:t>__________________</w:t>
            </w:r>
          </w:p>
        </w:tc>
      </w:tr>
      <w:tr w:rsidR="006648E8" w:rsidRPr="0010406F" w:rsidTr="00165F72">
        <w:trPr>
          <w:trHeight w:val="352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648E8" w:rsidRPr="0010406F" w:rsidRDefault="006648E8" w:rsidP="00F340F0">
            <w:pPr>
              <w:spacing w:before="100" w:after="100"/>
              <w:rPr>
                <w:rFonts w:cs="Arial"/>
                <w:b/>
              </w:rPr>
            </w:pPr>
            <w:r w:rsidRPr="0010406F">
              <w:rPr>
                <w:rFonts w:cs="Arial"/>
                <w:b/>
              </w:rPr>
              <w:t xml:space="preserve">2. SÍNTIÚS </w:t>
            </w:r>
            <w:r w:rsidRPr="0010406F">
              <w:rPr>
                <w:rFonts w:cs="Arial"/>
              </w:rPr>
              <w:t>(Cuir tic sa bhosca cuí)</w:t>
            </w:r>
          </w:p>
        </w:tc>
      </w:tr>
      <w:bookmarkStart w:id="0" w:name="Check1"/>
      <w:tr w:rsidR="006648E8" w:rsidRPr="0010406F" w:rsidTr="00165F72">
        <w:trPr>
          <w:trHeight w:val="526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</w:tcBorders>
          </w:tcPr>
          <w:p w:rsidR="006648E8" w:rsidRPr="0010406F" w:rsidRDefault="00BC5252" w:rsidP="00A862BC">
            <w:pPr>
              <w:spacing w:before="100" w:after="100"/>
              <w:jc w:val="right"/>
              <w:rPr>
                <w:rFonts w:cs="Arial"/>
              </w:rPr>
            </w:pPr>
            <w:r w:rsidRPr="0010406F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6648E8" w:rsidRPr="0010406F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10406F">
              <w:rPr>
                <w:rFonts w:cs="Arial"/>
              </w:rPr>
              <w:fldChar w:fldCharType="end"/>
            </w:r>
            <w:bookmarkEnd w:id="0"/>
            <w:r w:rsidR="006648E8" w:rsidRPr="0010406F">
              <w:rPr>
                <w:rFonts w:cs="Arial"/>
              </w:rPr>
              <w:t xml:space="preserve">  €50.00  </w:t>
            </w:r>
          </w:p>
        </w:tc>
        <w:tc>
          <w:tcPr>
            <w:tcW w:w="8548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48E8" w:rsidRPr="0010406F" w:rsidRDefault="006648E8" w:rsidP="001B64BC">
            <w:pPr>
              <w:spacing w:before="100" w:after="100"/>
              <w:rPr>
                <w:rFonts w:cs="Arial"/>
                <w:sz w:val="20"/>
                <w:szCs w:val="20"/>
              </w:rPr>
            </w:pPr>
            <w:r w:rsidRPr="0010406F">
              <w:rPr>
                <w:rFonts w:cs="Arial"/>
                <w:b/>
                <w:sz w:val="20"/>
                <w:szCs w:val="20"/>
              </w:rPr>
              <w:t>Síntiús iomlán</w:t>
            </w:r>
            <w:r w:rsidR="00521370" w:rsidRPr="0010406F">
              <w:rPr>
                <w:rFonts w:cs="Arial"/>
                <w:sz w:val="20"/>
                <w:szCs w:val="20"/>
              </w:rPr>
              <w:t>: más iad</w:t>
            </w:r>
            <w:r w:rsidRPr="0010406F">
              <w:rPr>
                <w:rFonts w:cs="Arial"/>
                <w:sz w:val="20"/>
                <w:szCs w:val="20"/>
              </w:rPr>
              <w:t xml:space="preserve"> Na Cnocadóirí an t-aon chlub ina bhfuil tú i do bhall.</w:t>
            </w:r>
          </w:p>
        </w:tc>
      </w:tr>
      <w:tr w:rsidR="006648E8" w:rsidRPr="0010406F" w:rsidTr="00165F72">
        <w:trPr>
          <w:trHeight w:val="645"/>
        </w:trPr>
        <w:tc>
          <w:tcPr>
            <w:tcW w:w="2367" w:type="dxa"/>
            <w:tcBorders>
              <w:left w:val="single" w:sz="4" w:space="0" w:color="auto"/>
            </w:tcBorders>
          </w:tcPr>
          <w:p w:rsidR="006648E8" w:rsidRPr="0010406F" w:rsidRDefault="006648E8" w:rsidP="00A862BC">
            <w:pPr>
              <w:spacing w:before="100" w:after="100"/>
              <w:jc w:val="right"/>
              <w:rPr>
                <w:rFonts w:cs="Arial"/>
              </w:rPr>
            </w:pPr>
            <w:r w:rsidRPr="0010406F">
              <w:rPr>
                <w:rFonts w:cs="Arial"/>
              </w:rPr>
              <w:t xml:space="preserve">  </w:t>
            </w:r>
            <w:r w:rsidR="00BC5252" w:rsidRPr="0010406F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10406F">
              <w:rPr>
                <w:rFonts w:cs="Arial"/>
              </w:rPr>
              <w:instrText xml:space="preserve"> FORMCHECKBOX </w:instrText>
            </w:r>
            <w:r w:rsidR="00BC5252">
              <w:rPr>
                <w:rFonts w:cs="Arial"/>
              </w:rPr>
            </w:r>
            <w:r w:rsidR="00BC5252">
              <w:rPr>
                <w:rFonts w:cs="Arial"/>
              </w:rPr>
              <w:fldChar w:fldCharType="separate"/>
            </w:r>
            <w:r w:rsidR="00BC5252" w:rsidRPr="0010406F">
              <w:rPr>
                <w:rFonts w:cs="Arial"/>
              </w:rPr>
              <w:fldChar w:fldCharType="end"/>
            </w:r>
            <w:r w:rsidRPr="0010406F">
              <w:rPr>
                <w:rFonts w:cs="Arial"/>
              </w:rPr>
              <w:t xml:space="preserve">  €40.00  </w:t>
            </w:r>
          </w:p>
        </w:tc>
        <w:tc>
          <w:tcPr>
            <w:tcW w:w="8548" w:type="dxa"/>
            <w:gridSpan w:val="4"/>
            <w:tcBorders>
              <w:right w:val="single" w:sz="4" w:space="0" w:color="auto"/>
            </w:tcBorders>
          </w:tcPr>
          <w:p w:rsidR="006648E8" w:rsidRPr="0010406F" w:rsidRDefault="006648E8" w:rsidP="00F340F0">
            <w:pPr>
              <w:spacing w:before="100" w:after="100"/>
              <w:rPr>
                <w:rFonts w:cs="Arial"/>
                <w:sz w:val="20"/>
                <w:szCs w:val="20"/>
              </w:rPr>
            </w:pPr>
            <w:r w:rsidRPr="0010406F">
              <w:rPr>
                <w:rFonts w:cs="Arial"/>
                <w:b/>
                <w:sz w:val="20"/>
                <w:szCs w:val="20"/>
              </w:rPr>
              <w:t>Síntiús laghdaithe</w:t>
            </w:r>
            <w:r w:rsidR="00521370" w:rsidRPr="0010406F">
              <w:rPr>
                <w:rFonts w:cs="Arial"/>
                <w:sz w:val="20"/>
                <w:szCs w:val="20"/>
              </w:rPr>
              <w:t>: más iad</w:t>
            </w:r>
            <w:r w:rsidRPr="0010406F">
              <w:rPr>
                <w:rFonts w:cs="Arial"/>
                <w:sz w:val="20"/>
                <w:szCs w:val="20"/>
              </w:rPr>
              <w:t xml:space="preserve"> Na Cnocadóirí an t-aon chlub ina bhfuil tú i do bhall, agus </w:t>
            </w:r>
            <w:proofErr w:type="spellStart"/>
            <w:r w:rsidRPr="0010406F">
              <w:rPr>
                <w:rFonts w:cs="Arial"/>
                <w:sz w:val="20"/>
                <w:szCs w:val="20"/>
              </w:rPr>
              <w:t>muna</w:t>
            </w:r>
            <w:proofErr w:type="spellEnd"/>
            <w:r w:rsidRPr="0010406F">
              <w:rPr>
                <w:rFonts w:cs="Arial"/>
                <w:sz w:val="20"/>
                <w:szCs w:val="20"/>
              </w:rPr>
              <w:t xml:space="preserve"> bhfuil tú fostaithe faoi láthair (m.sh. dífhostaithe, ar scor, mac léinn, cúramóir). </w:t>
            </w:r>
          </w:p>
        </w:tc>
      </w:tr>
      <w:tr w:rsidR="006648E8" w:rsidRPr="0010406F" w:rsidTr="00165F72">
        <w:trPr>
          <w:trHeight w:val="533"/>
        </w:trPr>
        <w:tc>
          <w:tcPr>
            <w:tcW w:w="2367" w:type="dxa"/>
            <w:tcBorders>
              <w:left w:val="single" w:sz="4" w:space="0" w:color="auto"/>
            </w:tcBorders>
          </w:tcPr>
          <w:p w:rsidR="006648E8" w:rsidRPr="0010406F" w:rsidRDefault="00BC5252" w:rsidP="006523EE">
            <w:pPr>
              <w:spacing w:before="100" w:after="100"/>
              <w:jc w:val="right"/>
              <w:rPr>
                <w:rFonts w:cs="Arial"/>
              </w:rPr>
            </w:pPr>
            <w:r w:rsidRPr="0010406F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6648E8" w:rsidRPr="0010406F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10406F">
              <w:rPr>
                <w:rFonts w:cs="Arial"/>
              </w:rPr>
              <w:fldChar w:fldCharType="end"/>
            </w:r>
            <w:r w:rsidR="006648E8" w:rsidRPr="0010406F">
              <w:rPr>
                <w:rFonts w:cs="Arial"/>
              </w:rPr>
              <w:t xml:space="preserve">  €25.00  </w:t>
            </w:r>
          </w:p>
        </w:tc>
        <w:tc>
          <w:tcPr>
            <w:tcW w:w="8548" w:type="dxa"/>
            <w:gridSpan w:val="4"/>
            <w:tcBorders>
              <w:right w:val="single" w:sz="4" w:space="0" w:color="auto"/>
            </w:tcBorders>
          </w:tcPr>
          <w:p w:rsidR="006648E8" w:rsidRPr="0010406F" w:rsidRDefault="006648E8" w:rsidP="006523EE">
            <w:pPr>
              <w:spacing w:before="100" w:after="100"/>
              <w:rPr>
                <w:rFonts w:cs="Arial"/>
                <w:sz w:val="20"/>
                <w:szCs w:val="20"/>
              </w:rPr>
            </w:pPr>
            <w:r w:rsidRPr="0010406F">
              <w:rPr>
                <w:rFonts w:cs="Arial"/>
                <w:b/>
                <w:sz w:val="20"/>
                <w:szCs w:val="20"/>
              </w:rPr>
              <w:t>Comhbhallraíocht</w:t>
            </w:r>
            <w:r w:rsidRPr="0010406F">
              <w:rPr>
                <w:rFonts w:cs="Arial"/>
                <w:sz w:val="20"/>
                <w:szCs w:val="20"/>
              </w:rPr>
              <w:t xml:space="preserve">: Má tá tú i do bhall de chlub eile nó i do bhall aonair de Shléibhteoireacht Éireann (MI). </w:t>
            </w:r>
            <w:r w:rsidRPr="0010406F">
              <w:rPr>
                <w:rFonts w:cs="Arial"/>
                <w:color w:val="FF0000"/>
                <w:sz w:val="20"/>
                <w:szCs w:val="20"/>
              </w:rPr>
              <w:t>Ainm an chlub eile: ___________________  Uimhir ar do chárta MI: _________</w:t>
            </w:r>
          </w:p>
        </w:tc>
      </w:tr>
      <w:tr w:rsidR="006648E8" w:rsidRPr="0010406F" w:rsidTr="00165F72">
        <w:trPr>
          <w:trHeight w:val="751"/>
        </w:trPr>
        <w:tc>
          <w:tcPr>
            <w:tcW w:w="2367" w:type="dxa"/>
            <w:tcBorders>
              <w:left w:val="single" w:sz="4" w:space="0" w:color="auto"/>
            </w:tcBorders>
          </w:tcPr>
          <w:p w:rsidR="006648E8" w:rsidRPr="0010406F" w:rsidRDefault="00BC5252" w:rsidP="00A862BC">
            <w:pPr>
              <w:spacing w:before="100" w:after="100"/>
              <w:jc w:val="right"/>
              <w:rPr>
                <w:rFonts w:cs="Arial"/>
              </w:rPr>
            </w:pPr>
            <w:r w:rsidRPr="0010406F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6648E8" w:rsidRPr="0010406F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10406F">
              <w:rPr>
                <w:rFonts w:cs="Arial"/>
              </w:rPr>
              <w:fldChar w:fldCharType="end"/>
            </w:r>
            <w:r w:rsidR="006648E8" w:rsidRPr="0010406F">
              <w:rPr>
                <w:rFonts w:cs="Arial"/>
              </w:rPr>
              <w:t xml:space="preserve">  €15.00 </w:t>
            </w:r>
          </w:p>
          <w:p w:rsidR="006648E8" w:rsidRPr="0010406F" w:rsidRDefault="006648E8" w:rsidP="00A862BC">
            <w:pPr>
              <w:spacing w:before="100" w:after="100"/>
              <w:jc w:val="right"/>
              <w:rPr>
                <w:rFonts w:cs="Arial"/>
              </w:rPr>
            </w:pPr>
          </w:p>
        </w:tc>
        <w:tc>
          <w:tcPr>
            <w:tcW w:w="8548" w:type="dxa"/>
            <w:gridSpan w:val="4"/>
            <w:tcBorders>
              <w:right w:val="single" w:sz="4" w:space="0" w:color="auto"/>
            </w:tcBorders>
          </w:tcPr>
          <w:p w:rsidR="006648E8" w:rsidRPr="0010406F" w:rsidRDefault="006648E8" w:rsidP="00A25F76">
            <w:pPr>
              <w:spacing w:before="100"/>
              <w:rPr>
                <w:rFonts w:cs="Arial"/>
                <w:sz w:val="20"/>
                <w:szCs w:val="20"/>
              </w:rPr>
            </w:pPr>
            <w:r w:rsidRPr="0010406F">
              <w:rPr>
                <w:rFonts w:cs="Arial"/>
                <w:b/>
                <w:sz w:val="20"/>
                <w:szCs w:val="20"/>
              </w:rPr>
              <w:t>Comhbhallraíocht laghdaithe</w:t>
            </w:r>
            <w:r w:rsidRPr="0010406F">
              <w:rPr>
                <w:rFonts w:cs="Arial"/>
                <w:sz w:val="20"/>
                <w:szCs w:val="20"/>
              </w:rPr>
              <w:t xml:space="preserve">: Má tá tú i do bhall de chlub eile nó i do bhall aonair de Shléibhteoireacht Éireann (MI) agus </w:t>
            </w:r>
            <w:proofErr w:type="spellStart"/>
            <w:r w:rsidRPr="0010406F">
              <w:rPr>
                <w:rFonts w:cs="Arial"/>
                <w:sz w:val="20"/>
                <w:szCs w:val="20"/>
              </w:rPr>
              <w:t>muna</w:t>
            </w:r>
            <w:proofErr w:type="spellEnd"/>
            <w:r w:rsidRPr="0010406F">
              <w:rPr>
                <w:rFonts w:cs="Arial"/>
                <w:sz w:val="20"/>
                <w:szCs w:val="20"/>
              </w:rPr>
              <w:t xml:space="preserve"> bhfuil tú fostaithe faoi láthair (m.sh. dífhostaithe, ar scor, mic léinn). </w:t>
            </w:r>
            <w:r w:rsidRPr="0010406F">
              <w:rPr>
                <w:rFonts w:cs="Arial"/>
                <w:color w:val="FF0000"/>
                <w:sz w:val="20"/>
                <w:szCs w:val="20"/>
              </w:rPr>
              <w:t>Ainm an chlub eile: __________________ Uimhir ar do chárta MI: ______</w:t>
            </w:r>
            <w:r w:rsidR="00A25F76" w:rsidRPr="0010406F">
              <w:rPr>
                <w:rFonts w:cs="Arial"/>
                <w:color w:val="FF0000"/>
                <w:sz w:val="20"/>
                <w:szCs w:val="20"/>
              </w:rPr>
              <w:t>__</w:t>
            </w:r>
          </w:p>
        </w:tc>
      </w:tr>
    </w:tbl>
    <w:p w:rsidR="00F340F0" w:rsidRPr="0010406F" w:rsidRDefault="00F340F0" w:rsidP="00F340F0">
      <w:pPr>
        <w:rPr>
          <w:vanish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5"/>
      </w:tblGrid>
      <w:tr w:rsidR="006C0291" w:rsidRPr="0010406F" w:rsidTr="00165F72">
        <w:trPr>
          <w:trHeight w:val="505"/>
        </w:trPr>
        <w:tc>
          <w:tcPr>
            <w:tcW w:w="10915" w:type="dxa"/>
            <w:shd w:val="clear" w:color="auto" w:fill="BFBFBF"/>
            <w:vAlign w:val="center"/>
          </w:tcPr>
          <w:p w:rsidR="006C0291" w:rsidRPr="0010406F" w:rsidRDefault="00BD3CD0" w:rsidP="00B70D7E">
            <w:pPr>
              <w:rPr>
                <w:b/>
                <w:caps/>
              </w:rPr>
            </w:pPr>
            <w:r w:rsidRPr="0010406F">
              <w:rPr>
                <w:b/>
                <w:caps/>
              </w:rPr>
              <w:t>3</w:t>
            </w:r>
            <w:r w:rsidR="006C0291" w:rsidRPr="0010406F">
              <w:rPr>
                <w:b/>
                <w:caps/>
              </w:rPr>
              <w:t>. Dearbhú Pearsanta</w:t>
            </w:r>
          </w:p>
        </w:tc>
      </w:tr>
      <w:tr w:rsidR="006C0291" w:rsidRPr="0010406F" w:rsidTr="0072646E">
        <w:trPr>
          <w:trHeight w:val="4217"/>
        </w:trPr>
        <w:tc>
          <w:tcPr>
            <w:tcW w:w="10915" w:type="dxa"/>
            <w:shd w:val="clear" w:color="auto" w:fill="auto"/>
          </w:tcPr>
          <w:p w:rsidR="006C0291" w:rsidRPr="0010406F" w:rsidRDefault="006C0291" w:rsidP="006C0291">
            <w:r w:rsidRPr="0010406F">
              <w:t xml:space="preserve">Tuigim </w:t>
            </w:r>
          </w:p>
          <w:p w:rsidR="006C0291" w:rsidRPr="0010406F" w:rsidRDefault="006C0291" w:rsidP="00F340F0">
            <w:pPr>
              <w:numPr>
                <w:ilvl w:val="0"/>
                <w:numId w:val="6"/>
              </w:numPr>
              <w:ind w:left="284" w:hanging="284"/>
            </w:pPr>
            <w:r w:rsidRPr="0010406F">
              <w:t>gur spórt dainséarach í an chnocadóireacht agus gur orm féin atá an fhreagracht agus mé á déanamh</w:t>
            </w:r>
          </w:p>
          <w:p w:rsidR="006C0291" w:rsidRPr="0010406F" w:rsidRDefault="006C0291" w:rsidP="00F340F0">
            <w:pPr>
              <w:numPr>
                <w:ilvl w:val="0"/>
                <w:numId w:val="6"/>
              </w:numPr>
              <w:ind w:left="284" w:hanging="284"/>
            </w:pPr>
            <w:r w:rsidRPr="0010406F">
              <w:t>go gcaithfidh an trealamh agus feisteas cuí a bheith agam</w:t>
            </w:r>
          </w:p>
          <w:p w:rsidR="006C0291" w:rsidRPr="0010406F" w:rsidRDefault="006C0291" w:rsidP="00F340F0">
            <w:pPr>
              <w:numPr>
                <w:ilvl w:val="0"/>
                <w:numId w:val="6"/>
              </w:numPr>
              <w:ind w:left="284" w:hanging="284"/>
            </w:pPr>
            <w:r w:rsidRPr="0010406F">
              <w:t>go mbeidh mé freagrach as mo chuid gníomhartha agus iompair féin</w:t>
            </w:r>
          </w:p>
          <w:p w:rsidR="00B62953" w:rsidRPr="0010406F" w:rsidRDefault="006C0291" w:rsidP="00F340F0">
            <w:pPr>
              <w:numPr>
                <w:ilvl w:val="0"/>
                <w:numId w:val="6"/>
              </w:numPr>
              <w:ind w:left="284" w:hanging="284"/>
            </w:pPr>
            <w:r w:rsidRPr="0010406F">
              <w:t>go gcaithfidh mé cloí le rialacha agus treoracha a leag</w:t>
            </w:r>
            <w:r w:rsidR="00B62953" w:rsidRPr="0010406F">
              <w:t xml:space="preserve">ann an </w:t>
            </w:r>
            <w:r w:rsidRPr="0010406F">
              <w:t>coiste nó an treoraí</w:t>
            </w:r>
            <w:r w:rsidR="00B62953" w:rsidRPr="0010406F">
              <w:t xml:space="preserve"> amach.</w:t>
            </w:r>
          </w:p>
          <w:p w:rsidR="00B62953" w:rsidRPr="0010406F" w:rsidRDefault="00B62953" w:rsidP="00B62953">
            <w:r w:rsidRPr="0010406F">
              <w:t xml:space="preserve">Tuigim na rioscaí sin agus glacaim go toilteanach leo. </w:t>
            </w:r>
          </w:p>
          <w:p w:rsidR="00B62953" w:rsidRPr="0010406F" w:rsidRDefault="00B62953" w:rsidP="00B62953">
            <w:pPr>
              <w:rPr>
                <w:sz w:val="18"/>
              </w:rPr>
            </w:pPr>
          </w:p>
          <w:p w:rsidR="006C0291" w:rsidRPr="0010406F" w:rsidRDefault="006C0291" w:rsidP="006C0291">
            <w:pPr>
              <w:rPr>
                <w:i/>
                <w:sz w:val="20"/>
              </w:rPr>
            </w:pPr>
            <w:r w:rsidRPr="0010406F">
              <w:t xml:space="preserve">Tá mé aclaí go leor le tabhairt faoin </w:t>
            </w:r>
            <w:r w:rsidR="007277F3" w:rsidRPr="0010406F">
              <w:t>g</w:t>
            </w:r>
            <w:r w:rsidRPr="0010406F">
              <w:t xml:space="preserve">cnocadóireacht agus níl aon fhadhb sláinte agam a d’fhéadfadh cur isteach orm agus mé ag siúl. </w:t>
            </w:r>
            <w:r w:rsidRPr="0010406F">
              <w:rPr>
                <w:i/>
                <w:sz w:val="20"/>
              </w:rPr>
              <w:t>(Ní mór aon ábhar buartha ó thaobh sláinte de a chur in iúl don treoraí ag tús gach siúlóide.)</w:t>
            </w:r>
          </w:p>
          <w:p w:rsidR="006C0291" w:rsidRPr="0010406F" w:rsidRDefault="006C0291" w:rsidP="006C0291"/>
          <w:p w:rsidR="0072646E" w:rsidRPr="0010406F" w:rsidRDefault="006C0291">
            <w:r w:rsidRPr="0010406F">
              <w:t xml:space="preserve">Síniú: </w:t>
            </w:r>
            <w:r w:rsidR="00B1017B" w:rsidRPr="0010406F">
              <w:rPr>
                <w:rFonts w:cs="Arial"/>
                <w:sz w:val="20"/>
                <w:szCs w:val="22"/>
              </w:rPr>
              <w:t>_______________________________________________</w:t>
            </w:r>
            <w:r w:rsidRPr="0010406F">
              <w:tab/>
            </w:r>
            <w:r w:rsidR="0072646E" w:rsidRPr="0010406F">
              <w:t xml:space="preserve">                                                             </w:t>
            </w:r>
          </w:p>
          <w:p w:rsidR="0072646E" w:rsidRPr="0010406F" w:rsidRDefault="0072646E"/>
          <w:p w:rsidR="0072646E" w:rsidRPr="0010406F" w:rsidRDefault="0072646E"/>
          <w:p w:rsidR="00B1017B" w:rsidRPr="0010406F" w:rsidRDefault="006C0291">
            <w:pPr>
              <w:rPr>
                <w:rFonts w:cs="Arial"/>
                <w:sz w:val="20"/>
                <w:szCs w:val="22"/>
              </w:rPr>
            </w:pPr>
            <w:r w:rsidRPr="0010406F">
              <w:t xml:space="preserve">Dáta: </w:t>
            </w:r>
            <w:r w:rsidR="0072646E" w:rsidRPr="0010406F">
              <w:t xml:space="preserve"> </w:t>
            </w:r>
            <w:r w:rsidR="00B1017B" w:rsidRPr="0010406F">
              <w:rPr>
                <w:rFonts w:cs="Arial"/>
                <w:sz w:val="20"/>
                <w:szCs w:val="22"/>
              </w:rPr>
              <w:t>____________________________</w:t>
            </w:r>
            <w:r w:rsidR="0072646E" w:rsidRPr="0010406F">
              <w:rPr>
                <w:rFonts w:cs="Arial"/>
                <w:sz w:val="20"/>
                <w:szCs w:val="22"/>
              </w:rPr>
              <w:t>___________________</w:t>
            </w:r>
          </w:p>
          <w:p w:rsidR="00165F72" w:rsidRPr="0010406F" w:rsidRDefault="00165F72">
            <w:pPr>
              <w:rPr>
                <w:rFonts w:cs="Arial"/>
                <w:sz w:val="20"/>
                <w:szCs w:val="22"/>
              </w:rPr>
            </w:pPr>
          </w:p>
          <w:p w:rsidR="00165F72" w:rsidRPr="0010406F" w:rsidRDefault="00165F72">
            <w:pPr>
              <w:rPr>
                <w:rFonts w:cs="Arial"/>
                <w:sz w:val="20"/>
                <w:szCs w:val="22"/>
              </w:rPr>
            </w:pPr>
          </w:p>
        </w:tc>
      </w:tr>
    </w:tbl>
    <w:p w:rsidR="00B70D7E" w:rsidRPr="0010406F" w:rsidRDefault="00165F72">
      <w:pPr>
        <w:rPr>
          <w:caps/>
        </w:rPr>
      </w:pPr>
      <w:r w:rsidRPr="0010406F">
        <w:rPr>
          <w:caps/>
        </w:rPr>
        <w:br w:type="page"/>
      </w:r>
    </w:p>
    <w:p w:rsidR="00F340F0" w:rsidRPr="0010406F" w:rsidRDefault="00F340F0" w:rsidP="00F34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Arial"/>
          <w:b/>
          <w:bCs/>
          <w:szCs w:val="22"/>
        </w:rPr>
      </w:pPr>
      <w:r w:rsidRPr="0010406F">
        <w:rPr>
          <w:rFonts w:cs="Arial"/>
          <w:b/>
          <w:bCs/>
          <w:szCs w:val="22"/>
        </w:rPr>
        <w:t>CONAS IS FÉIDIR AN TÁILLE A ÍOC?</w:t>
      </w:r>
    </w:p>
    <w:p w:rsidR="00F340F0" w:rsidRPr="0010406F" w:rsidRDefault="00F34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  <w:szCs w:val="22"/>
        </w:rPr>
      </w:pPr>
    </w:p>
    <w:p w:rsidR="00F340F0" w:rsidRPr="0010406F" w:rsidRDefault="00F34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 w:rsidRPr="0010406F">
        <w:rPr>
          <w:rFonts w:cs="Arial"/>
          <w:szCs w:val="22"/>
        </w:rPr>
        <w:t xml:space="preserve">Líon an fhoirm. Glacfar le cóip chrua nó </w:t>
      </w:r>
      <w:r w:rsidR="00521370" w:rsidRPr="0010406F">
        <w:rPr>
          <w:rFonts w:cs="Arial"/>
          <w:szCs w:val="22"/>
        </w:rPr>
        <w:t xml:space="preserve">leis an </w:t>
      </w:r>
      <w:r w:rsidRPr="0010406F">
        <w:rPr>
          <w:rFonts w:cs="Arial"/>
          <w:szCs w:val="22"/>
        </w:rPr>
        <w:t xml:space="preserve">leagan leictreonach. </w:t>
      </w:r>
    </w:p>
    <w:p w:rsidR="00F340F0" w:rsidRPr="0010406F" w:rsidRDefault="00F34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 w:rsidRPr="0010406F">
        <w:rPr>
          <w:rFonts w:cs="Arial"/>
          <w:szCs w:val="22"/>
        </w:rPr>
        <w:t>Tá trí bhealach ann chun an síntiús a íoc.</w:t>
      </w:r>
    </w:p>
    <w:p w:rsidR="00F20055" w:rsidRPr="0010406F" w:rsidRDefault="00F20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:rsidR="00F20055" w:rsidRPr="0010406F" w:rsidRDefault="00F20055" w:rsidP="00F20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  <w:szCs w:val="22"/>
        </w:rPr>
      </w:pPr>
      <w:r w:rsidRPr="0010406F">
        <w:rPr>
          <w:rFonts w:cs="Arial"/>
          <w:b/>
          <w:bCs/>
          <w:szCs w:val="22"/>
        </w:rPr>
        <w:t>1. An t-airgead a íoc díreach istea</w:t>
      </w:r>
      <w:r w:rsidR="00521370" w:rsidRPr="0010406F">
        <w:rPr>
          <w:rFonts w:cs="Arial"/>
          <w:b/>
          <w:bCs/>
          <w:szCs w:val="22"/>
        </w:rPr>
        <w:t>ch i gcuntas bainc.</w:t>
      </w:r>
    </w:p>
    <w:p w:rsidR="00F20055" w:rsidRPr="0010406F" w:rsidRDefault="00F20055" w:rsidP="00F20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 w:rsidRPr="0010406F">
        <w:rPr>
          <w:rFonts w:cs="Arial"/>
          <w:szCs w:val="22"/>
        </w:rPr>
        <w:t>Lí</w:t>
      </w:r>
      <w:r w:rsidR="00FA5F11" w:rsidRPr="0010406F">
        <w:rPr>
          <w:rFonts w:cs="Arial"/>
          <w:szCs w:val="22"/>
        </w:rPr>
        <w:t>on an Fhoirm Chláraithe ar líne</w:t>
      </w:r>
      <w:r w:rsidRPr="0010406F">
        <w:rPr>
          <w:rFonts w:cs="Arial"/>
          <w:szCs w:val="22"/>
        </w:rPr>
        <w:t xml:space="preserve"> ag </w:t>
      </w:r>
      <w:hyperlink r:id="rId7" w:history="1">
        <w:r w:rsidRPr="0010406F">
          <w:rPr>
            <w:rStyle w:val="Hyperlink"/>
            <w:rFonts w:cs="Arial"/>
            <w:szCs w:val="22"/>
          </w:rPr>
          <w:t>www.cnocadoiri.com</w:t>
        </w:r>
      </w:hyperlink>
      <w:r w:rsidR="00521370" w:rsidRPr="0010406F">
        <w:rPr>
          <w:rFonts w:cs="Arial"/>
          <w:szCs w:val="22"/>
        </w:rPr>
        <w:t>. C</w:t>
      </w:r>
      <w:r w:rsidRPr="0010406F">
        <w:rPr>
          <w:rFonts w:cs="Arial"/>
          <w:szCs w:val="22"/>
        </w:rPr>
        <w:t>uirfear na sonraí bainc chugat ansin agus beidh tú in ann an t-airgead a íoc díreach isteach sa chuntas.</w:t>
      </w:r>
    </w:p>
    <w:p w:rsidR="00F340F0" w:rsidRPr="0010406F" w:rsidRDefault="00F34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  <w:szCs w:val="22"/>
        </w:rPr>
      </w:pPr>
    </w:p>
    <w:p w:rsidR="00F340F0" w:rsidRPr="0010406F" w:rsidRDefault="00F20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  <w:szCs w:val="22"/>
        </w:rPr>
      </w:pPr>
      <w:r w:rsidRPr="0010406F">
        <w:rPr>
          <w:rFonts w:cs="Arial"/>
          <w:b/>
          <w:bCs/>
          <w:szCs w:val="22"/>
        </w:rPr>
        <w:t>2</w:t>
      </w:r>
      <w:r w:rsidR="00F340F0" w:rsidRPr="0010406F">
        <w:rPr>
          <w:rFonts w:cs="Arial"/>
          <w:b/>
          <w:bCs/>
          <w:szCs w:val="22"/>
        </w:rPr>
        <w:t>. Airgead tirim</w:t>
      </w:r>
    </w:p>
    <w:p w:rsidR="00F340F0" w:rsidRPr="0010406F" w:rsidRDefault="00521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 w:rsidRPr="0010406F">
        <w:rPr>
          <w:rFonts w:cs="Arial"/>
          <w:szCs w:val="22"/>
        </w:rPr>
        <w:t>Tabhair</w:t>
      </w:r>
      <w:r w:rsidR="00F340F0" w:rsidRPr="0010406F">
        <w:rPr>
          <w:rFonts w:cs="Arial"/>
          <w:szCs w:val="22"/>
        </w:rPr>
        <w:t xml:space="preserve"> an fhoirm a</w:t>
      </w:r>
      <w:r w:rsidR="00B93690" w:rsidRPr="0010406F">
        <w:rPr>
          <w:rFonts w:cs="Arial"/>
          <w:szCs w:val="22"/>
        </w:rPr>
        <w:t>gus an síntiús</w:t>
      </w:r>
      <w:r w:rsidR="00F340F0" w:rsidRPr="0010406F">
        <w:rPr>
          <w:rFonts w:cs="Arial"/>
          <w:szCs w:val="22"/>
        </w:rPr>
        <w:t xml:space="preserve"> </w:t>
      </w:r>
      <w:r w:rsidRPr="0010406F">
        <w:rPr>
          <w:rFonts w:cs="Arial"/>
          <w:szCs w:val="22"/>
        </w:rPr>
        <w:t xml:space="preserve">do dhuine den Choiste (nuair a bheidh </w:t>
      </w:r>
      <w:r w:rsidR="00F340F0" w:rsidRPr="0010406F">
        <w:rPr>
          <w:rFonts w:cs="Arial"/>
          <w:szCs w:val="22"/>
        </w:rPr>
        <w:t xml:space="preserve">tú amuigh ar </w:t>
      </w:r>
      <w:r w:rsidRPr="0010406F">
        <w:rPr>
          <w:rFonts w:cs="Arial"/>
          <w:szCs w:val="22"/>
        </w:rPr>
        <w:t>shiúlóid nó ag imeacht eile</w:t>
      </w:r>
      <w:r w:rsidR="00B93690" w:rsidRPr="0010406F">
        <w:rPr>
          <w:rFonts w:cs="Arial"/>
          <w:szCs w:val="22"/>
        </w:rPr>
        <w:t>, nó ag</w:t>
      </w:r>
      <w:r w:rsidR="00F20055" w:rsidRPr="0010406F">
        <w:rPr>
          <w:rFonts w:cs="Arial"/>
          <w:szCs w:val="22"/>
        </w:rPr>
        <w:t xml:space="preserve"> an</w:t>
      </w:r>
      <w:r w:rsidR="00B93690" w:rsidRPr="0010406F">
        <w:rPr>
          <w:rFonts w:cs="Arial"/>
          <w:szCs w:val="22"/>
        </w:rPr>
        <w:t xml:space="preserve"> gCruinniú Ci</w:t>
      </w:r>
      <w:r w:rsidR="00F340F0" w:rsidRPr="0010406F">
        <w:rPr>
          <w:rFonts w:cs="Arial"/>
          <w:szCs w:val="22"/>
        </w:rPr>
        <w:t>nn B</w:t>
      </w:r>
      <w:r w:rsidRPr="0010406F">
        <w:rPr>
          <w:rFonts w:cs="Arial"/>
          <w:szCs w:val="22"/>
        </w:rPr>
        <w:t>hliana)</w:t>
      </w:r>
      <w:r w:rsidR="007F595F">
        <w:rPr>
          <w:rFonts w:cs="Arial"/>
          <w:szCs w:val="22"/>
        </w:rPr>
        <w:t>.</w:t>
      </w:r>
    </w:p>
    <w:p w:rsidR="00F340F0" w:rsidRPr="0010406F" w:rsidRDefault="00F34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:rsidR="00F340F0" w:rsidRPr="0010406F" w:rsidRDefault="00F20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  <w:szCs w:val="22"/>
        </w:rPr>
      </w:pPr>
      <w:r w:rsidRPr="0010406F">
        <w:rPr>
          <w:rFonts w:cs="Arial"/>
          <w:b/>
          <w:bCs/>
          <w:szCs w:val="22"/>
        </w:rPr>
        <w:t>3</w:t>
      </w:r>
      <w:r w:rsidR="00F340F0" w:rsidRPr="0010406F">
        <w:rPr>
          <w:rFonts w:cs="Arial"/>
          <w:b/>
          <w:bCs/>
          <w:szCs w:val="22"/>
        </w:rPr>
        <w:t>. Seic nó Ordú Poist/Bainc</w:t>
      </w:r>
    </w:p>
    <w:p w:rsidR="009436BA" w:rsidRPr="0010406F" w:rsidRDefault="009436BA" w:rsidP="00943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 w:rsidRPr="0010406F">
        <w:rPr>
          <w:rFonts w:cs="Arial"/>
          <w:szCs w:val="22"/>
        </w:rPr>
        <w:t xml:space="preserve">Cuir ríomhphost chuig </w:t>
      </w:r>
      <w:hyperlink r:id="rId8" w:history="1">
        <w:r w:rsidRPr="0010406F">
          <w:rPr>
            <w:rStyle w:val="Hyperlink"/>
            <w:rFonts w:cs="Arial"/>
            <w:szCs w:val="22"/>
          </w:rPr>
          <w:t>cnocadoiri@yahoo.com</w:t>
        </w:r>
      </w:hyperlink>
      <w:r w:rsidR="00B93690" w:rsidRPr="0010406F">
        <w:rPr>
          <w:rFonts w:cs="Arial"/>
          <w:szCs w:val="22"/>
        </w:rPr>
        <w:t xml:space="preserve"> chun</w:t>
      </w:r>
      <w:r w:rsidRPr="0010406F">
        <w:rPr>
          <w:rFonts w:cs="Arial"/>
          <w:szCs w:val="22"/>
        </w:rPr>
        <w:t xml:space="preserve"> seoladh an chisteora a fháil chun seic a chur chugainn. Bíodh seiceanna nó orduithe iníoctha le </w:t>
      </w:r>
      <w:r w:rsidRPr="0010406F">
        <w:rPr>
          <w:rFonts w:cs="Arial"/>
          <w:b/>
          <w:bCs/>
          <w:i/>
          <w:iCs/>
          <w:szCs w:val="22"/>
        </w:rPr>
        <w:t>Na Cnocadóirí.</w:t>
      </w:r>
    </w:p>
    <w:p w:rsidR="00F340F0" w:rsidRPr="0010406F" w:rsidRDefault="00F34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/>
          <w:iCs/>
          <w:szCs w:val="22"/>
        </w:rPr>
      </w:pPr>
    </w:p>
    <w:p w:rsidR="00B93690" w:rsidRPr="0010406F" w:rsidRDefault="00B93690" w:rsidP="00B93690">
      <w:pPr>
        <w:pStyle w:val="Heading4"/>
        <w:spacing w:before="0" w:after="0"/>
        <w:rPr>
          <w:rFonts w:cs="Times New Roman"/>
        </w:rPr>
      </w:pPr>
    </w:p>
    <w:p w:rsidR="00B93690" w:rsidRPr="0010406F" w:rsidRDefault="00B93690" w:rsidP="00B93690"/>
    <w:p w:rsidR="00B93690" w:rsidRPr="0010406F" w:rsidRDefault="00B93690" w:rsidP="00B93690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cs="Times New Roman"/>
        </w:rPr>
      </w:pPr>
      <w:r w:rsidRPr="0010406F">
        <w:rPr>
          <w:rFonts w:cs="Times New Roman"/>
        </w:rPr>
        <w:t>CAD IAD NA BUNTÁISTÍ A BHAINEANN LE BALLRAÍOCHT I SLÉIBHTEOIREACHT ÉIREANN?</w:t>
      </w:r>
    </w:p>
    <w:p w:rsidR="00B93690" w:rsidRPr="0010406F" w:rsidRDefault="00B93690" w:rsidP="00B93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93690" w:rsidRPr="0010406F" w:rsidRDefault="00B93690" w:rsidP="00B93690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 w:val="0"/>
        </w:rPr>
      </w:pPr>
      <w:r w:rsidRPr="0010406F">
        <w:rPr>
          <w:b w:val="0"/>
          <w:bCs w:val="0"/>
        </w:rPr>
        <w:t>Tá go leor buntáistí ag baint le ballraíocht MI, m.sh.</w:t>
      </w:r>
    </w:p>
    <w:p w:rsidR="00B93690" w:rsidRPr="0010406F" w:rsidRDefault="00B93690" w:rsidP="00B93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93690" w:rsidRPr="0010406F" w:rsidRDefault="00B93690" w:rsidP="00B93690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0406F">
        <w:rPr>
          <w:b/>
          <w:bCs/>
        </w:rPr>
        <w:t>Árachas</w:t>
      </w:r>
      <w:r w:rsidRPr="0010406F">
        <w:t>: Is spórt dainséarach í an chnocadóireacht, agus ní mór d'aon duine a théann amach ag siúl árachas a bheith aige/aici. Íocfaidh Na Cnocadóirí táille árachais le MI ar do shon.</w:t>
      </w:r>
    </w:p>
    <w:p w:rsidR="00B93690" w:rsidRPr="0010406F" w:rsidRDefault="00B93690" w:rsidP="00B93690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0406F">
        <w:rPr>
          <w:b/>
          <w:bCs/>
        </w:rPr>
        <w:t>Lacáistí</w:t>
      </w:r>
      <w:r w:rsidRPr="0010406F">
        <w:t>: Gheobhaidh tú cárta ballraíochta ón MI má íocann tú síntiús</w:t>
      </w:r>
      <w:r w:rsidR="00521370" w:rsidRPr="0010406F">
        <w:t xml:space="preserve"> iomlán leis Na Cnocadóirí. Leis</w:t>
      </w:r>
      <w:r w:rsidRPr="0010406F">
        <w:t xml:space="preserve"> an </w:t>
      </w:r>
      <w:r w:rsidR="00521370" w:rsidRPr="0010406F">
        <w:t>gcárta sin</w:t>
      </w:r>
      <w:r w:rsidRPr="0010406F">
        <w:t>, is féidir leat lacáiste a fháil óna lán siopaí a dhíolann feisteas agus trealamh sléibhteoireachta.</w:t>
      </w:r>
    </w:p>
    <w:p w:rsidR="00B93690" w:rsidRPr="0010406F" w:rsidRDefault="00B93690" w:rsidP="00B93690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0406F">
        <w:rPr>
          <w:b/>
          <w:bCs/>
        </w:rPr>
        <w:t>Irisleabhar</w:t>
      </w:r>
      <w:r w:rsidRPr="0010406F">
        <w:t xml:space="preserve">: Gheobhaidh tú cóip den iris </w:t>
      </w:r>
      <w:r w:rsidRPr="00C75099">
        <w:rPr>
          <w:i/>
          <w:iCs/>
        </w:rPr>
        <w:t>Irish Mountain Log</w:t>
      </w:r>
      <w:r w:rsidRPr="0010406F">
        <w:t xml:space="preserve"> in aisce sa phost ceithre huaire sa bhliain.</w:t>
      </w:r>
    </w:p>
    <w:p w:rsidR="00B93690" w:rsidRPr="0010406F" w:rsidRDefault="00B93690" w:rsidP="00B93690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0406F">
        <w:rPr>
          <w:b/>
          <w:bCs/>
        </w:rPr>
        <w:t>Imeachtaí</w:t>
      </w:r>
      <w:r w:rsidRPr="0010406F">
        <w:t>: Deis freastal ar chainteanna, léachtaí agus ócáidí eile de chuid an MI.</w:t>
      </w:r>
    </w:p>
    <w:p w:rsidR="00B93690" w:rsidRPr="0010406F" w:rsidRDefault="00B93690" w:rsidP="00B93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93690" w:rsidRPr="0010406F" w:rsidRDefault="00B93690" w:rsidP="00B93690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</w:pPr>
      <w:r w:rsidRPr="0010406F">
        <w:t xml:space="preserve">Tá eolas breise faoi Shléibhteoireacht Éireann ar fáil ar </w:t>
      </w:r>
      <w:hyperlink r:id="rId9" w:history="1">
        <w:r w:rsidRPr="0010406F">
          <w:rPr>
            <w:rStyle w:val="Hyperlink"/>
          </w:rPr>
          <w:t>www.mountaineering.ie</w:t>
        </w:r>
      </w:hyperlink>
    </w:p>
    <w:p w:rsidR="00B93690" w:rsidRPr="0010406F" w:rsidRDefault="00B93690" w:rsidP="00B93690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</w:pPr>
    </w:p>
    <w:p w:rsidR="00B93690" w:rsidRPr="0010406F" w:rsidRDefault="00B93690"/>
    <w:p w:rsidR="00F340F0" w:rsidRPr="0010406F" w:rsidRDefault="00F340F0">
      <w:pPr>
        <w:pStyle w:val="Heading4"/>
        <w:spacing w:before="0" w:after="0"/>
        <w:rPr>
          <w:rFonts w:cs="Times New Roman"/>
        </w:rPr>
      </w:pPr>
    </w:p>
    <w:p w:rsidR="00F340F0" w:rsidRPr="0010406F" w:rsidRDefault="0010406F" w:rsidP="00F340F0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cs="Times New Roman"/>
        </w:rPr>
      </w:pPr>
      <w:r w:rsidRPr="0010406F">
        <w:rPr>
          <w:rFonts w:cs="Times New Roman"/>
        </w:rPr>
        <w:t>RIALACHÁN GINEARÁLTA MAIDIR</w:t>
      </w:r>
      <w:r w:rsidR="00B93690" w:rsidRPr="0010406F">
        <w:rPr>
          <w:rFonts w:cs="Times New Roman"/>
        </w:rPr>
        <w:t xml:space="preserve"> LE COSAINT SONRAÍ</w:t>
      </w:r>
    </w:p>
    <w:p w:rsidR="00F340F0" w:rsidRPr="0010406F" w:rsidRDefault="00F34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34A68" w:rsidRPr="00F34A68" w:rsidRDefault="00B93690" w:rsidP="009F66F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rPr>
          <w:rFonts w:cs="Arial"/>
          <w:szCs w:val="22"/>
          <w:lang w:val="en-GB"/>
        </w:rPr>
      </w:pPr>
      <w:r w:rsidRPr="0010406F">
        <w:rPr>
          <w:rFonts w:cs="Arial"/>
          <w:szCs w:val="22"/>
        </w:rPr>
        <w:t>Clárófar gach ball an Chlub mar bhall de Sléibhteoireacht Éireann.</w:t>
      </w:r>
      <w:r w:rsidR="00521370" w:rsidRPr="0010406F">
        <w:rPr>
          <w:rFonts w:cs="Arial"/>
          <w:szCs w:val="22"/>
        </w:rPr>
        <w:t xml:space="preserve"> Is</w:t>
      </w:r>
      <w:r w:rsidRPr="0010406F">
        <w:rPr>
          <w:rFonts w:cs="Arial"/>
          <w:szCs w:val="22"/>
        </w:rPr>
        <w:t xml:space="preserve"> le Sléibhteoireacht Éireann amháin </w:t>
      </w:r>
      <w:r w:rsidR="00521370" w:rsidRPr="0010406F">
        <w:rPr>
          <w:rFonts w:cs="Arial"/>
          <w:szCs w:val="22"/>
        </w:rPr>
        <w:t>a roinnfear na sonraí ar an bhfoirm seo</w:t>
      </w:r>
      <w:r w:rsidRPr="0010406F">
        <w:rPr>
          <w:rFonts w:cs="Arial"/>
          <w:szCs w:val="22"/>
        </w:rPr>
        <w:t>. Ní roinnfear an t-eolas le haon duine, le haon chomhlacht ná le haon eagras eile. Scriosfar na sonraí bliain amháin tar éis chríoch na ballraíochta.</w:t>
      </w:r>
      <w:r w:rsidR="009F66F3">
        <w:rPr>
          <w:rFonts w:cs="Arial"/>
          <w:szCs w:val="22"/>
          <w:lang w:val="en-GB"/>
        </w:rPr>
        <w:t xml:space="preserve"> </w:t>
      </w:r>
      <w:r w:rsidR="009F66F3">
        <w:rPr>
          <w:rFonts w:cs="Arial"/>
          <w:szCs w:val="22"/>
          <w:lang w:val="en-GB"/>
        </w:rPr>
        <w:br/>
      </w:r>
      <w:r w:rsidR="00F34A68" w:rsidRPr="00F34A68">
        <w:rPr>
          <w:rFonts w:cs="Arial"/>
          <w:szCs w:val="22"/>
        </w:rPr>
        <w:t>Ó am go chéile úsáidtear gr</w:t>
      </w:r>
      <w:r w:rsidR="00F34A68">
        <w:rPr>
          <w:rFonts w:cs="Arial"/>
          <w:szCs w:val="22"/>
        </w:rPr>
        <w:t xml:space="preserve">ianghraif ó ghníomhaíochtaí an </w:t>
      </w:r>
      <w:r w:rsidR="00F34A68">
        <w:rPr>
          <w:rFonts w:cs="Arial"/>
          <w:szCs w:val="22"/>
          <w:lang w:val="en-GB"/>
        </w:rPr>
        <w:t>Chlub</w:t>
      </w:r>
      <w:r w:rsidR="00F34A68" w:rsidRPr="00F34A68">
        <w:rPr>
          <w:rFonts w:cs="Arial"/>
          <w:szCs w:val="22"/>
        </w:rPr>
        <w:t xml:space="preserve"> </w:t>
      </w:r>
      <w:r w:rsidR="00F34A68">
        <w:rPr>
          <w:rFonts w:cs="Arial"/>
          <w:szCs w:val="22"/>
        </w:rPr>
        <w:t xml:space="preserve">ar shuíomh gréasáin </w:t>
      </w:r>
      <w:r w:rsidR="00F34A68">
        <w:rPr>
          <w:rFonts w:cs="Arial"/>
          <w:szCs w:val="22"/>
          <w:lang w:val="en-GB"/>
        </w:rPr>
        <w:t>an</w:t>
      </w:r>
      <w:r w:rsidR="00F34A68">
        <w:rPr>
          <w:rFonts w:cs="Arial"/>
          <w:szCs w:val="22"/>
        </w:rPr>
        <w:t xml:space="preserve"> </w:t>
      </w:r>
      <w:r w:rsidR="00F34A68">
        <w:rPr>
          <w:rFonts w:cs="Arial"/>
          <w:szCs w:val="22"/>
          <w:lang w:val="en-GB"/>
        </w:rPr>
        <w:t>Chlub</w:t>
      </w:r>
      <w:r w:rsidR="00F34A68" w:rsidRPr="00F34A68">
        <w:rPr>
          <w:rFonts w:cs="Arial"/>
          <w:szCs w:val="22"/>
        </w:rPr>
        <w:t xml:space="preserve"> </w:t>
      </w:r>
      <w:r w:rsidR="00F34A68">
        <w:rPr>
          <w:rFonts w:cs="Arial"/>
          <w:szCs w:val="22"/>
          <w:lang w:val="en-GB"/>
        </w:rPr>
        <w:t xml:space="preserve">nó </w:t>
      </w:r>
      <w:r w:rsidR="00F34A68" w:rsidRPr="00F34A68">
        <w:rPr>
          <w:rFonts w:cs="Arial"/>
          <w:szCs w:val="22"/>
        </w:rPr>
        <w:t xml:space="preserve">chun </w:t>
      </w:r>
      <w:r w:rsidR="00F34A68">
        <w:rPr>
          <w:rFonts w:cs="Arial"/>
          <w:szCs w:val="22"/>
        </w:rPr>
        <w:t>poiblíocht</w:t>
      </w:r>
      <w:r w:rsidR="009F66F3">
        <w:rPr>
          <w:rFonts w:cs="Arial"/>
          <w:szCs w:val="22"/>
        </w:rPr>
        <w:t xml:space="preserve"> </w:t>
      </w:r>
      <w:r w:rsidR="00F34A68">
        <w:rPr>
          <w:rFonts w:cs="Arial"/>
          <w:szCs w:val="22"/>
        </w:rPr>
        <w:t>a</w:t>
      </w:r>
      <w:r w:rsidR="009F66F3">
        <w:rPr>
          <w:rFonts w:cs="Arial"/>
          <w:szCs w:val="22"/>
        </w:rPr>
        <w:t xml:space="preserve"> thabhairt don Chlub.</w:t>
      </w:r>
    </w:p>
    <w:p w:rsidR="006E6BD6" w:rsidRPr="006E6BD6" w:rsidRDefault="006E6BD6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rPr>
          <w:lang w:val="en-GB"/>
        </w:rPr>
      </w:pPr>
    </w:p>
    <w:sectPr w:rsidR="006E6BD6" w:rsidRPr="006E6BD6" w:rsidSect="00165F72">
      <w:headerReference w:type="default" r:id="rId10"/>
      <w:headerReference w:type="first" r:id="rId11"/>
      <w:footerReference w:type="first" r:id="rId12"/>
      <w:pgSz w:w="11907" w:h="16839" w:code="9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F3B" w:rsidRDefault="00276F3B">
      <w:r>
        <w:separator/>
      </w:r>
    </w:p>
  </w:endnote>
  <w:endnote w:type="continuationSeparator" w:id="0">
    <w:p w:rsidR="00276F3B" w:rsidRDefault="00276F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95F" w:rsidRDefault="007F595F">
    <w:pPr>
      <w:pStyle w:val="Footer"/>
      <w:jc w:val="center"/>
      <w:rPr>
        <w:b/>
        <w:bCs/>
        <w:i/>
        <w:iCs/>
      </w:rPr>
    </w:pPr>
    <w:r>
      <w:rPr>
        <w:b/>
        <w:bCs/>
        <w:i/>
        <w:iCs/>
      </w:rPr>
      <w:t>Coinneofar do chuid sonraí ar fad príobháideach agus faoi rún.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F3B" w:rsidRDefault="00276F3B">
      <w:r>
        <w:separator/>
      </w:r>
    </w:p>
  </w:footnote>
  <w:footnote w:type="continuationSeparator" w:id="0">
    <w:p w:rsidR="00276F3B" w:rsidRDefault="00276F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ook w:val="0000"/>
    </w:tblPr>
    <w:tblGrid>
      <w:gridCol w:w="4518"/>
      <w:gridCol w:w="5229"/>
    </w:tblGrid>
    <w:tr w:rsidR="007F595F">
      <w:trPr>
        <w:cantSplit/>
      </w:trPr>
      <w:tc>
        <w:tcPr>
          <w:tcW w:w="4680" w:type="dxa"/>
        </w:tcPr>
        <w:p w:rsidR="007F595F" w:rsidRPr="00276F3B" w:rsidRDefault="007F595F">
          <w:pPr>
            <w:pStyle w:val="Header"/>
            <w:tabs>
              <w:tab w:val="clear" w:pos="4153"/>
              <w:tab w:val="clear" w:pos="8306"/>
            </w:tabs>
            <w:spacing w:before="120"/>
            <w:rPr>
              <w:rFonts w:cs="Arial"/>
              <w:b/>
              <w:bCs/>
              <w:color w:val="008000"/>
              <w:sz w:val="28"/>
              <w:u w:val="single"/>
              <w:lang w:val="en-IE"/>
            </w:rPr>
          </w:pPr>
          <w:r w:rsidRPr="008C1E5A">
            <w:rPr>
              <w:rStyle w:val="PageNumber"/>
              <w:rFonts w:cs="Arial"/>
              <w:b/>
              <w:bCs/>
              <w:color w:val="008000"/>
              <w:sz w:val="28"/>
              <w:lang w:val="en-IE"/>
            </w:rPr>
            <w:t>Na Cnocadóirí</w:t>
          </w:r>
        </w:p>
      </w:tc>
      <w:tc>
        <w:tcPr>
          <w:tcW w:w="5400" w:type="dxa"/>
        </w:tcPr>
        <w:p w:rsidR="007F595F" w:rsidRDefault="00BC5252">
          <w:pPr>
            <w:pStyle w:val="Heading2"/>
            <w:jc w:val="right"/>
            <w:rPr>
              <w:rStyle w:val="PageNumber"/>
              <w:rFonts w:ascii="Arial Black" w:hAnsi="Arial Black"/>
              <w:b w:val="0"/>
              <w:bCs/>
              <w:color w:val="008000"/>
              <w:sz w:val="44"/>
            </w:rPr>
          </w:pPr>
          <w:hyperlink r:id="rId1" w:history="1">
            <w:r w:rsidR="007F595F">
              <w:rPr>
                <w:rStyle w:val="Hyperlink"/>
                <w:rFonts w:cs="Arial"/>
                <w:b w:val="0"/>
                <w:bCs/>
                <w:color w:val="008000"/>
                <w:sz w:val="22"/>
                <w:u w:val="none"/>
              </w:rPr>
              <w:t>www.cnocadoiri.com</w:t>
            </w:r>
          </w:hyperlink>
        </w:p>
      </w:tc>
    </w:tr>
    <w:tr w:rsidR="007F595F">
      <w:trPr>
        <w:trHeight w:val="280"/>
      </w:trPr>
      <w:tc>
        <w:tcPr>
          <w:tcW w:w="4680" w:type="dxa"/>
          <w:tcBorders>
            <w:bottom w:val="single" w:sz="4" w:space="0" w:color="99CC00"/>
          </w:tcBorders>
        </w:tcPr>
        <w:p w:rsidR="007F595F" w:rsidRPr="00276F3B" w:rsidRDefault="007F595F">
          <w:pPr>
            <w:pStyle w:val="Header"/>
            <w:tabs>
              <w:tab w:val="clear" w:pos="4153"/>
              <w:tab w:val="clear" w:pos="8306"/>
            </w:tabs>
            <w:rPr>
              <w:sz w:val="16"/>
              <w:lang w:val="en-IE"/>
            </w:rPr>
          </w:pPr>
        </w:p>
      </w:tc>
      <w:tc>
        <w:tcPr>
          <w:tcW w:w="5400" w:type="dxa"/>
          <w:tcBorders>
            <w:bottom w:val="single" w:sz="4" w:space="0" w:color="99CC00"/>
          </w:tcBorders>
        </w:tcPr>
        <w:p w:rsidR="007F595F" w:rsidRDefault="007F595F">
          <w:pPr>
            <w:pStyle w:val="Heading2"/>
            <w:spacing w:before="0"/>
            <w:rPr>
              <w:rFonts w:cs="Arial"/>
              <w:sz w:val="16"/>
              <w:u w:val="single"/>
            </w:rPr>
          </w:pPr>
        </w:p>
      </w:tc>
    </w:tr>
  </w:tbl>
  <w:p w:rsidR="007F595F" w:rsidRDefault="007F595F">
    <w:pPr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44" w:type="dxa"/>
      <w:tblInd w:w="-459" w:type="dxa"/>
      <w:tblLook w:val="0000"/>
    </w:tblPr>
    <w:tblGrid>
      <w:gridCol w:w="2007"/>
      <w:gridCol w:w="844"/>
      <w:gridCol w:w="7993"/>
    </w:tblGrid>
    <w:tr w:rsidR="007F595F" w:rsidTr="0045013F">
      <w:trPr>
        <w:cantSplit/>
        <w:trHeight w:val="1150"/>
      </w:trPr>
      <w:tc>
        <w:tcPr>
          <w:tcW w:w="2007" w:type="dxa"/>
        </w:tcPr>
        <w:p w:rsidR="007F595F" w:rsidRPr="00276F3B" w:rsidRDefault="00BC5252">
          <w:pPr>
            <w:pStyle w:val="Header"/>
            <w:tabs>
              <w:tab w:val="clear" w:pos="4153"/>
              <w:tab w:val="clear" w:pos="8306"/>
            </w:tabs>
            <w:rPr>
              <w:rFonts w:cs="Arial"/>
              <w:color w:val="008000"/>
              <w:u w:val="single"/>
              <w:lang w:val="en-IE"/>
            </w:rPr>
          </w:pPr>
          <w:r w:rsidRPr="00BC5252">
            <w:rPr>
              <w:rFonts w:cs="Arial"/>
              <w:noProof/>
              <w:color w:val="008000"/>
              <w:u w:val="single"/>
              <w:lang w:val="en-GB"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4" type="#_x0000_t75" style="position:absolute;margin-left:-2.85pt;margin-top:4.9pt;width:102.75pt;height:78pt;z-index:1">
                <v:imagedata r:id="rId1" o:title="logo_cnoc_WS_448x336" chromakey="#f7f8f3"/>
              </v:shape>
            </w:pict>
          </w:r>
        </w:p>
      </w:tc>
      <w:tc>
        <w:tcPr>
          <w:tcW w:w="8837" w:type="dxa"/>
          <w:gridSpan w:val="2"/>
        </w:tcPr>
        <w:p w:rsidR="007F595F" w:rsidRDefault="007F595F" w:rsidP="0045013F">
          <w:pPr>
            <w:pStyle w:val="Heading2"/>
            <w:tabs>
              <w:tab w:val="left" w:pos="1114"/>
              <w:tab w:val="center" w:pos="3758"/>
              <w:tab w:val="right" w:pos="7758"/>
            </w:tabs>
            <w:spacing w:before="0"/>
            <w:rPr>
              <w:rStyle w:val="PageNumber"/>
              <w:rFonts w:ascii="Arial Black" w:hAnsi="Arial Black"/>
              <w:color w:val="008000"/>
              <w:sz w:val="40"/>
              <w:szCs w:val="40"/>
            </w:rPr>
          </w:pPr>
          <w:r>
            <w:rPr>
              <w:rStyle w:val="PageNumber"/>
              <w:rFonts w:ascii="Arial Black" w:hAnsi="Arial Black"/>
              <w:color w:val="008000"/>
              <w:sz w:val="40"/>
              <w:szCs w:val="40"/>
            </w:rPr>
            <w:tab/>
          </w:r>
          <w:r>
            <w:rPr>
              <w:rStyle w:val="PageNumber"/>
              <w:rFonts w:ascii="Arial Black" w:hAnsi="Arial Black"/>
              <w:color w:val="008000"/>
              <w:sz w:val="40"/>
              <w:szCs w:val="40"/>
            </w:rPr>
            <w:tab/>
          </w:r>
          <w:r>
            <w:rPr>
              <w:rStyle w:val="PageNumber"/>
              <w:rFonts w:ascii="Arial Black" w:hAnsi="Arial Black"/>
              <w:color w:val="008000"/>
              <w:sz w:val="40"/>
              <w:szCs w:val="40"/>
            </w:rPr>
            <w:tab/>
            <w:t>Foirm Chláraithe</w:t>
          </w:r>
        </w:p>
        <w:p w:rsidR="007F595F" w:rsidRDefault="007F595F" w:rsidP="00402C47">
          <w:pPr>
            <w:pStyle w:val="Heading2"/>
            <w:tabs>
              <w:tab w:val="center" w:pos="3758"/>
              <w:tab w:val="right" w:pos="7758"/>
            </w:tabs>
            <w:spacing w:before="0"/>
            <w:jc w:val="right"/>
            <w:rPr>
              <w:rStyle w:val="PageNumber"/>
              <w:rFonts w:ascii="Arial Black" w:hAnsi="Arial Black"/>
              <w:color w:val="008000"/>
              <w:sz w:val="30"/>
              <w:szCs w:val="30"/>
            </w:rPr>
          </w:pPr>
          <w:r w:rsidRPr="0045013F">
            <w:rPr>
              <w:rStyle w:val="PageNumber"/>
              <w:rFonts w:ascii="Arial Black" w:hAnsi="Arial Black"/>
              <w:color w:val="008000"/>
              <w:sz w:val="30"/>
              <w:szCs w:val="30"/>
            </w:rPr>
            <w:t xml:space="preserve">1 </w:t>
          </w:r>
          <w:r>
            <w:rPr>
              <w:rStyle w:val="PageNumber"/>
              <w:rFonts w:ascii="Arial Black" w:hAnsi="Arial Black"/>
              <w:color w:val="008000"/>
              <w:sz w:val="30"/>
              <w:szCs w:val="30"/>
            </w:rPr>
            <w:t>Meán Fómhair 20</w:t>
          </w:r>
          <w:r w:rsidR="00972DD2">
            <w:rPr>
              <w:rStyle w:val="PageNumber"/>
              <w:rFonts w:ascii="Arial Black" w:hAnsi="Arial Black"/>
              <w:color w:val="008000"/>
              <w:sz w:val="30"/>
              <w:szCs w:val="30"/>
            </w:rPr>
            <w:t>2</w:t>
          </w:r>
          <w:r w:rsidR="006E6BD6">
            <w:rPr>
              <w:rStyle w:val="PageNumber"/>
              <w:rFonts w:ascii="Arial Black" w:hAnsi="Arial Black"/>
              <w:color w:val="008000"/>
              <w:sz w:val="30"/>
              <w:szCs w:val="30"/>
            </w:rPr>
            <w:t>3</w:t>
          </w:r>
          <w:r w:rsidRPr="0045013F">
            <w:rPr>
              <w:rStyle w:val="PageNumber"/>
              <w:rFonts w:ascii="Arial Black" w:hAnsi="Arial Black"/>
              <w:color w:val="008000"/>
              <w:sz w:val="30"/>
              <w:szCs w:val="30"/>
            </w:rPr>
            <w:t xml:space="preserve"> – 31 </w:t>
          </w:r>
          <w:r>
            <w:rPr>
              <w:rStyle w:val="PageNumber"/>
              <w:rFonts w:ascii="Arial Black" w:hAnsi="Arial Black"/>
              <w:color w:val="008000"/>
              <w:sz w:val="30"/>
              <w:szCs w:val="30"/>
            </w:rPr>
            <w:t>Deireadh Fómhair 20</w:t>
          </w:r>
          <w:r w:rsidR="00C2690E">
            <w:rPr>
              <w:rStyle w:val="PageNumber"/>
              <w:rFonts w:ascii="Arial Black" w:hAnsi="Arial Black"/>
              <w:color w:val="008000"/>
              <w:sz w:val="30"/>
              <w:szCs w:val="30"/>
            </w:rPr>
            <w:t>2</w:t>
          </w:r>
          <w:r w:rsidR="006E6BD6">
            <w:rPr>
              <w:rStyle w:val="PageNumber"/>
              <w:rFonts w:ascii="Arial Black" w:hAnsi="Arial Black"/>
              <w:color w:val="008000"/>
              <w:sz w:val="30"/>
              <w:szCs w:val="30"/>
            </w:rPr>
            <w:t>4</w:t>
          </w:r>
        </w:p>
        <w:p w:rsidR="007F595F" w:rsidRPr="0045013F" w:rsidRDefault="007F595F" w:rsidP="0045013F">
          <w:pPr>
            <w:rPr>
              <w:sz w:val="18"/>
              <w:szCs w:val="18"/>
            </w:rPr>
          </w:pPr>
        </w:p>
        <w:p w:rsidR="007F595F" w:rsidRPr="0045013F" w:rsidRDefault="007F595F" w:rsidP="0045013F"/>
      </w:tc>
    </w:tr>
    <w:tr w:rsidR="007F595F" w:rsidRPr="00B45FA9" w:rsidTr="00165F72">
      <w:trPr>
        <w:trHeight w:val="81"/>
      </w:trPr>
      <w:tc>
        <w:tcPr>
          <w:tcW w:w="2851" w:type="dxa"/>
          <w:gridSpan w:val="2"/>
          <w:tcBorders>
            <w:bottom w:val="single" w:sz="4" w:space="0" w:color="99CC00"/>
          </w:tcBorders>
        </w:tcPr>
        <w:p w:rsidR="007F595F" w:rsidRPr="00276F3B" w:rsidRDefault="007F595F" w:rsidP="00B45FA9">
          <w:pPr>
            <w:pStyle w:val="Header"/>
            <w:tabs>
              <w:tab w:val="clear" w:pos="4153"/>
              <w:tab w:val="clear" w:pos="8306"/>
            </w:tabs>
            <w:rPr>
              <w:sz w:val="2"/>
              <w:szCs w:val="12"/>
              <w:lang w:val="en-IE"/>
            </w:rPr>
          </w:pPr>
        </w:p>
      </w:tc>
      <w:tc>
        <w:tcPr>
          <w:tcW w:w="7993" w:type="dxa"/>
          <w:tcBorders>
            <w:bottom w:val="single" w:sz="4" w:space="0" w:color="99CC00"/>
          </w:tcBorders>
        </w:tcPr>
        <w:p w:rsidR="007F595F" w:rsidRPr="00B45FA9" w:rsidRDefault="007F595F" w:rsidP="00B45FA9">
          <w:pPr>
            <w:pStyle w:val="Heading2"/>
            <w:spacing w:before="0" w:after="0"/>
            <w:rPr>
              <w:rFonts w:cs="Arial"/>
              <w:sz w:val="2"/>
              <w:szCs w:val="12"/>
              <w:u w:val="single"/>
            </w:rPr>
          </w:pPr>
        </w:p>
      </w:tc>
    </w:tr>
  </w:tbl>
  <w:p w:rsidR="007F595F" w:rsidRPr="006523EE" w:rsidRDefault="007F595F">
    <w:pPr>
      <w:pStyle w:val="Header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3D32"/>
    <w:multiLevelType w:val="hybridMultilevel"/>
    <w:tmpl w:val="DFB01F14"/>
    <w:lvl w:ilvl="0" w:tplc="312A7536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FD4B10"/>
    <w:multiLevelType w:val="hybridMultilevel"/>
    <w:tmpl w:val="BB7E6786"/>
    <w:lvl w:ilvl="0" w:tplc="312A7536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707FAD"/>
    <w:multiLevelType w:val="hybridMultilevel"/>
    <w:tmpl w:val="D50CC0D4"/>
    <w:lvl w:ilvl="0" w:tplc="312A7536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3F780B"/>
    <w:multiLevelType w:val="hybridMultilevel"/>
    <w:tmpl w:val="3A009742"/>
    <w:lvl w:ilvl="0" w:tplc="312A7536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B91981"/>
    <w:multiLevelType w:val="hybridMultilevel"/>
    <w:tmpl w:val="33EA0B8A"/>
    <w:lvl w:ilvl="0" w:tplc="312A7536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E67910"/>
    <w:multiLevelType w:val="hybridMultilevel"/>
    <w:tmpl w:val="6C3A5744"/>
    <w:lvl w:ilvl="0" w:tplc="009CA6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942B19"/>
    <w:multiLevelType w:val="hybridMultilevel"/>
    <w:tmpl w:val="0E808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6CCA"/>
    <w:rsid w:val="0010406F"/>
    <w:rsid w:val="00105B36"/>
    <w:rsid w:val="0011011E"/>
    <w:rsid w:val="00136273"/>
    <w:rsid w:val="00165F72"/>
    <w:rsid w:val="0017620D"/>
    <w:rsid w:val="0018448B"/>
    <w:rsid w:val="001B64BC"/>
    <w:rsid w:val="001F268B"/>
    <w:rsid w:val="00265E93"/>
    <w:rsid w:val="00276F3B"/>
    <w:rsid w:val="002A2C18"/>
    <w:rsid w:val="00341FD7"/>
    <w:rsid w:val="00376FE2"/>
    <w:rsid w:val="003B6557"/>
    <w:rsid w:val="00402C47"/>
    <w:rsid w:val="0045013F"/>
    <w:rsid w:val="004632C2"/>
    <w:rsid w:val="00472AE8"/>
    <w:rsid w:val="004F2F7F"/>
    <w:rsid w:val="00521370"/>
    <w:rsid w:val="0055648B"/>
    <w:rsid w:val="0055752E"/>
    <w:rsid w:val="00580B58"/>
    <w:rsid w:val="005942E8"/>
    <w:rsid w:val="00594A9A"/>
    <w:rsid w:val="005A2AC9"/>
    <w:rsid w:val="006523EE"/>
    <w:rsid w:val="006648E8"/>
    <w:rsid w:val="00684A66"/>
    <w:rsid w:val="006B6CCA"/>
    <w:rsid w:val="006C0291"/>
    <w:rsid w:val="006E6BD6"/>
    <w:rsid w:val="006E7B5E"/>
    <w:rsid w:val="006F116D"/>
    <w:rsid w:val="0072646E"/>
    <w:rsid w:val="007277F3"/>
    <w:rsid w:val="007C2336"/>
    <w:rsid w:val="007D375A"/>
    <w:rsid w:val="007F595F"/>
    <w:rsid w:val="00801711"/>
    <w:rsid w:val="00833998"/>
    <w:rsid w:val="008373DD"/>
    <w:rsid w:val="008A3339"/>
    <w:rsid w:val="008C1E5A"/>
    <w:rsid w:val="008D764D"/>
    <w:rsid w:val="008F67E0"/>
    <w:rsid w:val="00917560"/>
    <w:rsid w:val="009436BA"/>
    <w:rsid w:val="00972DD2"/>
    <w:rsid w:val="00997F1C"/>
    <w:rsid w:val="009C312E"/>
    <w:rsid w:val="009D4396"/>
    <w:rsid w:val="009F66F3"/>
    <w:rsid w:val="00A25F76"/>
    <w:rsid w:val="00A670F7"/>
    <w:rsid w:val="00A862BC"/>
    <w:rsid w:val="00A9346A"/>
    <w:rsid w:val="00AF3B7C"/>
    <w:rsid w:val="00B1017B"/>
    <w:rsid w:val="00B22A21"/>
    <w:rsid w:val="00B370B5"/>
    <w:rsid w:val="00B37C87"/>
    <w:rsid w:val="00B45FA9"/>
    <w:rsid w:val="00B62953"/>
    <w:rsid w:val="00B63423"/>
    <w:rsid w:val="00B70D7E"/>
    <w:rsid w:val="00B93690"/>
    <w:rsid w:val="00BC5252"/>
    <w:rsid w:val="00BD3CD0"/>
    <w:rsid w:val="00C2690E"/>
    <w:rsid w:val="00C53163"/>
    <w:rsid w:val="00C6361A"/>
    <w:rsid w:val="00C75099"/>
    <w:rsid w:val="00C806B2"/>
    <w:rsid w:val="00CB59A6"/>
    <w:rsid w:val="00CF58EC"/>
    <w:rsid w:val="00D01B4E"/>
    <w:rsid w:val="00D145B4"/>
    <w:rsid w:val="00D5799D"/>
    <w:rsid w:val="00D63FDE"/>
    <w:rsid w:val="00D86193"/>
    <w:rsid w:val="00DA6A0B"/>
    <w:rsid w:val="00E059C9"/>
    <w:rsid w:val="00E53CB7"/>
    <w:rsid w:val="00E5453A"/>
    <w:rsid w:val="00E86622"/>
    <w:rsid w:val="00EB4806"/>
    <w:rsid w:val="00EF2F07"/>
    <w:rsid w:val="00EF7996"/>
    <w:rsid w:val="00F20055"/>
    <w:rsid w:val="00F24476"/>
    <w:rsid w:val="00F26ECC"/>
    <w:rsid w:val="00F340F0"/>
    <w:rsid w:val="00F3455E"/>
    <w:rsid w:val="00F34A68"/>
    <w:rsid w:val="00F4119C"/>
    <w:rsid w:val="00F831AF"/>
    <w:rsid w:val="00FA5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252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BC525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C5252"/>
    <w:pPr>
      <w:keepNext/>
      <w:spacing w:before="240" w:after="6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BC525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C5252"/>
    <w:pPr>
      <w:keepNext/>
      <w:spacing w:before="100" w:after="100"/>
      <w:outlineLvl w:val="3"/>
    </w:pPr>
    <w:rPr>
      <w:rFonts w:cs="Arial"/>
      <w:b/>
      <w:bCs/>
    </w:rPr>
  </w:style>
  <w:style w:type="paragraph" w:styleId="Heading5">
    <w:name w:val="heading 5"/>
    <w:basedOn w:val="Normal"/>
    <w:next w:val="Normal"/>
    <w:qFormat/>
    <w:rsid w:val="00BC5252"/>
    <w:pPr>
      <w:keepNext/>
      <w:outlineLvl w:val="4"/>
    </w:pPr>
    <w:rPr>
      <w:rFonts w:cs="Arial"/>
      <w:b/>
      <w:b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C5252"/>
    <w:pPr>
      <w:tabs>
        <w:tab w:val="center" w:pos="4153"/>
        <w:tab w:val="right" w:pos="8306"/>
      </w:tabs>
    </w:pPr>
    <w:rPr>
      <w:lang/>
    </w:rPr>
  </w:style>
  <w:style w:type="paragraph" w:styleId="Footer">
    <w:name w:val="footer"/>
    <w:basedOn w:val="Normal"/>
    <w:semiHidden/>
    <w:rsid w:val="00BC5252"/>
    <w:pPr>
      <w:tabs>
        <w:tab w:val="center" w:pos="4153"/>
        <w:tab w:val="right" w:pos="8306"/>
      </w:tabs>
    </w:pPr>
  </w:style>
  <w:style w:type="character" w:styleId="Hyperlink">
    <w:name w:val="Hyperlink"/>
    <w:semiHidden/>
    <w:rsid w:val="00BC5252"/>
    <w:rPr>
      <w:rFonts w:ascii="Arial" w:hAnsi="Arial"/>
      <w:color w:val="0000FF"/>
      <w:u w:val="single"/>
    </w:rPr>
  </w:style>
  <w:style w:type="character" w:styleId="PageNumber">
    <w:name w:val="page number"/>
    <w:semiHidden/>
    <w:rsid w:val="00BC5252"/>
    <w:rPr>
      <w:rFonts w:ascii="Arial" w:hAnsi="Arial"/>
      <w:sz w:val="20"/>
    </w:rPr>
  </w:style>
  <w:style w:type="character" w:styleId="FollowedHyperlink">
    <w:name w:val="FollowedHyperlink"/>
    <w:semiHidden/>
    <w:rsid w:val="00BC5252"/>
    <w:rPr>
      <w:color w:val="800080"/>
      <w:u w:val="single"/>
    </w:rPr>
  </w:style>
  <w:style w:type="paragraph" w:styleId="BodyText">
    <w:name w:val="Body Text"/>
    <w:basedOn w:val="Normal"/>
    <w:semiHidden/>
    <w:rsid w:val="00BC5252"/>
    <w:rPr>
      <w:rFonts w:cs="Arial"/>
    </w:rPr>
  </w:style>
  <w:style w:type="table" w:styleId="TableGrid">
    <w:name w:val="Table Grid"/>
    <w:basedOn w:val="TableNormal"/>
    <w:uiPriority w:val="59"/>
    <w:rsid w:val="006C0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C2690E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ocadoiri@yahoo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nocadoiri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ountaineering.i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nocadoiri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e\My%20Documents\Na%20Cnocad&#243;ir&#237;\Cnoc_fa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Cnoc_fada.dot</Template>
  <TotalTime>76</TotalTime>
  <Pages>1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Club</vt:lpstr>
    </vt:vector>
  </TitlesOfParts>
  <Company>t</Company>
  <LinksUpToDate>false</LinksUpToDate>
  <CharactersWithSpaces>4180</CharactersWithSpaces>
  <SharedDoc>false</SharedDoc>
  <HLinks>
    <vt:vector size="24" baseType="variant">
      <vt:variant>
        <vt:i4>1835100</vt:i4>
      </vt:variant>
      <vt:variant>
        <vt:i4>18</vt:i4>
      </vt:variant>
      <vt:variant>
        <vt:i4>0</vt:i4>
      </vt:variant>
      <vt:variant>
        <vt:i4>5</vt:i4>
      </vt:variant>
      <vt:variant>
        <vt:lpwstr>http://www.mountaineering.ie/</vt:lpwstr>
      </vt:variant>
      <vt:variant>
        <vt:lpwstr/>
      </vt:variant>
      <vt:variant>
        <vt:i4>1900606</vt:i4>
      </vt:variant>
      <vt:variant>
        <vt:i4>15</vt:i4>
      </vt:variant>
      <vt:variant>
        <vt:i4>0</vt:i4>
      </vt:variant>
      <vt:variant>
        <vt:i4>5</vt:i4>
      </vt:variant>
      <vt:variant>
        <vt:lpwstr>mailto:cnocadoiri@yahoo.com</vt:lpwstr>
      </vt:variant>
      <vt:variant>
        <vt:lpwstr/>
      </vt:variant>
      <vt:variant>
        <vt:i4>3473463</vt:i4>
      </vt:variant>
      <vt:variant>
        <vt:i4>12</vt:i4>
      </vt:variant>
      <vt:variant>
        <vt:i4>0</vt:i4>
      </vt:variant>
      <vt:variant>
        <vt:i4>5</vt:i4>
      </vt:variant>
      <vt:variant>
        <vt:lpwstr>http://www.cnocadoiri.com/</vt:lpwstr>
      </vt:variant>
      <vt:variant>
        <vt:lpwstr/>
      </vt:variant>
      <vt:variant>
        <vt:i4>3473463</vt:i4>
      </vt:variant>
      <vt:variant>
        <vt:i4>0</vt:i4>
      </vt:variant>
      <vt:variant>
        <vt:i4>0</vt:i4>
      </vt:variant>
      <vt:variant>
        <vt:i4>5</vt:i4>
      </vt:variant>
      <vt:variant>
        <vt:lpwstr>http://www.cnocadoiri.com/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Club</dc:title>
  <dc:creator>Seán Ó Fearghail</dc:creator>
  <cp:lastModifiedBy>Seán</cp:lastModifiedBy>
  <cp:revision>5</cp:revision>
  <cp:lastPrinted>2022-09-27T16:29:00Z</cp:lastPrinted>
  <dcterms:created xsi:type="dcterms:W3CDTF">2023-08-14T11:06:00Z</dcterms:created>
  <dcterms:modified xsi:type="dcterms:W3CDTF">2023-08-29T14:52:00Z</dcterms:modified>
</cp:coreProperties>
</file>